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 w:rsidRPr="00A30B51">
        <w:rPr>
          <w:rFonts w:ascii="Arial" w:hAnsi="Arial" w:cs="Arial"/>
          <w:sz w:val="32"/>
          <w:szCs w:val="32"/>
          <w:u w:val="single"/>
        </w:rPr>
        <w:t>Agenda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  <w:u w:val="single"/>
        </w:rPr>
      </w:pP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MBTA Fiscal &amp; Management Control Board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Transportation Board Room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10 Park Plaza, Boston, Massachusetts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 xml:space="preserve">September 18, 2017 – </w:t>
      </w:r>
      <w:r w:rsidRPr="00A30B51">
        <w:rPr>
          <w:rFonts w:ascii="Arial" w:hAnsi="Arial" w:cs="Arial"/>
          <w:b/>
          <w:sz w:val="32"/>
          <w:szCs w:val="32"/>
        </w:rPr>
        <w:t>12:00 p.m.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A30B51">
        <w:rPr>
          <w:rFonts w:ascii="Arial" w:hAnsi="Arial" w:cs="Arial"/>
          <w:b/>
          <w:sz w:val="32"/>
          <w:szCs w:val="32"/>
          <w:u w:val="single"/>
        </w:rPr>
        <w:t xml:space="preserve">OPEN MEETING 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  <w:u w:val="single"/>
        </w:rPr>
      </w:pPr>
    </w:p>
    <w:p w:rsidR="00A378B4" w:rsidRPr="00A30B51" w:rsidRDefault="00A378B4" w:rsidP="00A378B4">
      <w:pPr>
        <w:spacing w:line="240" w:lineRule="auto"/>
        <w:contextualSpacing/>
        <w:rPr>
          <w:rStyle w:val="Strong"/>
          <w:rFonts w:ascii="Arial" w:hAnsi="Arial" w:cs="Arial"/>
          <w:sz w:val="32"/>
          <w:szCs w:val="32"/>
        </w:rPr>
      </w:pPr>
      <w:r w:rsidRPr="00A30B51">
        <w:rPr>
          <w:rStyle w:val="Strong"/>
          <w:rFonts w:ascii="Arial" w:hAnsi="Arial" w:cs="Arial"/>
          <w:sz w:val="32"/>
          <w:szCs w:val="32"/>
        </w:rPr>
        <w:t>A. Call to order by the Chairperson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B.  Public comment period for items appearing on this agenda</w:t>
      </w:r>
    </w:p>
    <w:p w:rsidR="00A378B4" w:rsidRPr="00A30B51" w:rsidRDefault="00A378B4" w:rsidP="00A378B4">
      <w:pPr>
        <w:spacing w:line="240" w:lineRule="auto"/>
        <w:ind w:left="930"/>
        <w:contextualSpacing/>
        <w:rPr>
          <w:rFonts w:ascii="Arial" w:hAnsi="Arial" w:cs="Arial"/>
          <w:b/>
          <w:sz w:val="32"/>
          <w:szCs w:val="32"/>
        </w:rPr>
      </w:pPr>
    </w:p>
    <w:p w:rsidR="00A378B4" w:rsidRPr="00A30B51" w:rsidRDefault="00A378B4" w:rsidP="00A378B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C.   Meeting Minutes</w:t>
      </w:r>
    </w:p>
    <w:p w:rsidR="00A378B4" w:rsidRPr="00A30B51" w:rsidRDefault="00A378B4" w:rsidP="00A378B4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Approval of the August 14, 2017 meeting minutes.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D.   Report from the General Manager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E.   Report from the Deputy General Manager</w:t>
      </w:r>
    </w:p>
    <w:p w:rsidR="00A378B4" w:rsidRPr="00A30B51" w:rsidRDefault="00A30B51" w:rsidP="00A378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Red Line Performance</w:t>
      </w:r>
    </w:p>
    <w:p w:rsidR="00A30B51" w:rsidRPr="00A30B51" w:rsidRDefault="00A30B51" w:rsidP="00A378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Winter Resiliency/Winter Prep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F.   FMCB Public Schedule</w:t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</w:p>
    <w:p w:rsidR="00A378B4" w:rsidRPr="00A30B51" w:rsidRDefault="00A378B4" w:rsidP="00A378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Review of upcoming FMCB agenda items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A378B4" w:rsidRPr="00A30B51" w:rsidRDefault="00A378B4" w:rsidP="00A30B51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 xml:space="preserve">G.  </w:t>
      </w:r>
      <w:r w:rsidR="00A30B51" w:rsidRPr="00A30B51">
        <w:rPr>
          <w:rFonts w:ascii="Arial" w:hAnsi="Arial" w:cs="Arial"/>
          <w:b/>
          <w:sz w:val="32"/>
          <w:szCs w:val="32"/>
        </w:rPr>
        <w:t>AFC 2.0 Update</w:t>
      </w:r>
    </w:p>
    <w:p w:rsidR="00A378B4" w:rsidRPr="00A30B51" w:rsidRDefault="00A378B4" w:rsidP="00A30B51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A378B4" w:rsidRPr="00A30B51" w:rsidRDefault="00A378B4" w:rsidP="00A30B51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 xml:space="preserve">H.  </w:t>
      </w:r>
      <w:r w:rsidR="00A30B51" w:rsidRPr="00A30B51">
        <w:rPr>
          <w:rFonts w:ascii="Arial" w:hAnsi="Arial" w:cs="Arial"/>
          <w:b/>
          <w:sz w:val="32"/>
          <w:szCs w:val="32"/>
        </w:rPr>
        <w:t>FTA Triennial Report</w:t>
      </w:r>
    </w:p>
    <w:p w:rsidR="00A30B51" w:rsidRPr="00A30B51" w:rsidRDefault="00A30B51" w:rsidP="00A30B51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 xml:space="preserve">Background and overview 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30B51">
        <w:rPr>
          <w:rFonts w:ascii="Arial" w:hAnsi="Arial" w:cs="Arial"/>
          <w:b/>
          <w:sz w:val="32"/>
          <w:szCs w:val="32"/>
          <w:u w:val="single"/>
        </w:rPr>
        <w:t xml:space="preserve">EXECUTIVE SESSION 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M. Approval of executive session meeting minutes: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May 22, 2017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June 5, 2017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June 26, 2017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July 31, 2017 (two executive sessions)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August 14, 2017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September 11, 2017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N.  Executive Session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Discussion of strategy related to real estate, collective bargaining and non-union personnel.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3A5DFA" w:rsidRDefault="00A378B4" w:rsidP="00A30B51">
      <w:pPr>
        <w:pStyle w:val="ListParagraph"/>
        <w:spacing w:after="100" w:afterAutospacing="1" w:line="240" w:lineRule="auto"/>
        <w:jc w:val="both"/>
      </w:pPr>
      <w:r w:rsidRPr="00A30B51">
        <w:rPr>
          <w:rFonts w:ascii="Arial" w:hAnsi="Arial" w:cs="Arial"/>
          <w:b/>
          <w:i/>
          <w:sz w:val="32"/>
          <w:szCs w:val="32"/>
          <w:u w:val="single"/>
        </w:rPr>
        <w:t>All FMCB meetings are accessible to participants with disabilities.  To request a reasonable accommodation, please contact Owen Kane at OKane@mbta</w:t>
      </w:r>
      <w:r w:rsidR="00A30B51">
        <w:rPr>
          <w:rFonts w:ascii="Arial" w:hAnsi="Arial" w:cs="Arial"/>
          <w:b/>
          <w:i/>
          <w:sz w:val="32"/>
          <w:szCs w:val="32"/>
          <w:u w:val="single"/>
        </w:rPr>
        <w:t>.com</w:t>
      </w:r>
      <w:r w:rsidRPr="00A30B51">
        <w:rPr>
          <w:rFonts w:ascii="Arial" w:hAnsi="Arial" w:cs="Arial"/>
          <w:b/>
          <w:i/>
          <w:sz w:val="32"/>
          <w:szCs w:val="32"/>
          <w:u w:val="single"/>
        </w:rPr>
        <w:t xml:space="preserve"> or at 857-368-8767.</w:t>
      </w:r>
    </w:p>
    <w:sectPr w:rsidR="003A5DFA" w:rsidSect="00D530F8">
      <w:headerReference w:type="default" r:id="rId8"/>
      <w:headerReference w:type="first" r:id="rId9"/>
      <w:footerReference w:type="first" r:id="rId10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36" w:rsidRDefault="00BC0936" w:rsidP="003A5DFA">
      <w:pPr>
        <w:spacing w:after="0" w:line="240" w:lineRule="auto"/>
      </w:pPr>
      <w:r>
        <w:separator/>
      </w:r>
    </w:p>
  </w:endnote>
  <w:endnote w:type="continuationSeparator" w:id="0">
    <w:p w:rsidR="00BC0936" w:rsidRDefault="00BC0936" w:rsidP="003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51" w:rsidRDefault="00A30B51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A30B51" w:rsidRDefault="00A30B51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A30B51" w:rsidRPr="00D530F8" w:rsidRDefault="00A30B51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36" w:rsidRDefault="00BC0936" w:rsidP="003A5DFA">
      <w:pPr>
        <w:spacing w:after="0" w:line="240" w:lineRule="auto"/>
      </w:pPr>
      <w:r>
        <w:separator/>
      </w:r>
    </w:p>
  </w:footnote>
  <w:footnote w:type="continuationSeparator" w:id="0">
    <w:p w:rsidR="00BC0936" w:rsidRDefault="00BC0936" w:rsidP="003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51" w:rsidRDefault="00A30B51">
    <w:pPr>
      <w:pStyle w:val="Header"/>
    </w:pPr>
  </w:p>
  <w:p w:rsidR="00A30B51" w:rsidRDefault="00A30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51" w:rsidRPr="0008476B" w:rsidRDefault="00A30B51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B3D"/>
    <w:multiLevelType w:val="hybridMultilevel"/>
    <w:tmpl w:val="0E52A9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0D5284"/>
    <w:multiLevelType w:val="hybridMultilevel"/>
    <w:tmpl w:val="A5BE0D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4C49"/>
    <w:rsid w:val="0008476B"/>
    <w:rsid w:val="000C31AD"/>
    <w:rsid w:val="001050AB"/>
    <w:rsid w:val="002439ED"/>
    <w:rsid w:val="002904B5"/>
    <w:rsid w:val="003A5DFA"/>
    <w:rsid w:val="00587916"/>
    <w:rsid w:val="005A389C"/>
    <w:rsid w:val="00647BFE"/>
    <w:rsid w:val="006D20EA"/>
    <w:rsid w:val="00766169"/>
    <w:rsid w:val="007A1920"/>
    <w:rsid w:val="00870DAA"/>
    <w:rsid w:val="008C4C49"/>
    <w:rsid w:val="00965785"/>
    <w:rsid w:val="009B1023"/>
    <w:rsid w:val="00A30B51"/>
    <w:rsid w:val="00A378B4"/>
    <w:rsid w:val="00B35018"/>
    <w:rsid w:val="00BC0936"/>
    <w:rsid w:val="00C06158"/>
    <w:rsid w:val="00C54ED8"/>
    <w:rsid w:val="00D16646"/>
    <w:rsid w:val="00D530F8"/>
    <w:rsid w:val="00DF521E"/>
    <w:rsid w:val="00EA4B47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A378B4"/>
    <w:rPr>
      <w:b/>
      <w:bCs/>
    </w:rPr>
  </w:style>
  <w:style w:type="paragraph" w:styleId="ListParagraph">
    <w:name w:val="List Paragraph"/>
    <w:basedOn w:val="Normal"/>
    <w:uiPriority w:val="34"/>
    <w:qFormat/>
    <w:rsid w:val="00A378B4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HEAD\RailTransit_MBTA_Letterhead_color-Luis%20Ramire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1A33E-AF37-493A-95A5-4F46F999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RailTransit_MBTA_Letterhead_color-Luis Ramirez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1089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cciampa</cp:lastModifiedBy>
  <cp:revision>3</cp:revision>
  <cp:lastPrinted>2015-03-05T13:58:00Z</cp:lastPrinted>
  <dcterms:created xsi:type="dcterms:W3CDTF">2017-09-12T14:30:00Z</dcterms:created>
  <dcterms:modified xsi:type="dcterms:W3CDTF">2017-09-13T20:34:00Z</dcterms:modified>
</cp:coreProperties>
</file>